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D61A" w14:textId="77777777" w:rsidR="008C503B" w:rsidRDefault="00BE4B14">
      <w:pPr>
        <w:pStyle w:val="Heading1"/>
      </w:pPr>
      <w:r>
        <w:t>Objective</w:t>
      </w:r>
    </w:p>
    <w:p w14:paraId="6C058393" w14:textId="222D89EC" w:rsidR="00615B00" w:rsidRPr="00615B00" w:rsidRDefault="00615B00" w:rsidP="00615B00">
      <w:pPr>
        <w:pStyle w:val="BodyText"/>
      </w:pPr>
      <w:r>
        <w:t>Seeking an opportunity</w:t>
      </w:r>
      <w:r w:rsidR="00BA6483">
        <w:t xml:space="preserve"> to work and gain</w:t>
      </w:r>
      <w:r w:rsidR="001B6001">
        <w:t xml:space="preserve"> ex</w:t>
      </w:r>
      <w:r w:rsidR="006125FF">
        <w:t>perience in the</w:t>
      </w:r>
      <w:r w:rsidR="00BA6483">
        <w:t xml:space="preserve"> media production/broadcasting</w:t>
      </w:r>
      <w:r>
        <w:t xml:space="preserve"> industry by</w:t>
      </w:r>
      <w:r w:rsidR="00BA6483">
        <w:t xml:space="preserve"> showing what I’ve</w:t>
      </w:r>
      <w:r>
        <w:t xml:space="preserve"> </w:t>
      </w:r>
      <w:r w:rsidR="00BA6483">
        <w:t>learnt</w:t>
      </w:r>
      <w:r w:rsidR="001B6001">
        <w:t xml:space="preserve"> </w:t>
      </w:r>
      <w:r w:rsidR="00BA6483">
        <w:t>academically and practically.</w:t>
      </w:r>
    </w:p>
    <w:p w14:paraId="352B7513" w14:textId="09A4380C" w:rsidR="008C503B" w:rsidRDefault="00BE4B14" w:rsidP="00DF438D">
      <w:pPr>
        <w:pStyle w:val="Heading1"/>
      </w:pPr>
      <w:r>
        <w:t>Experience</w:t>
      </w:r>
    </w:p>
    <w:p w14:paraId="5F372222" w14:textId="5699297B" w:rsidR="008C503B" w:rsidRDefault="001B6001">
      <w:pPr>
        <w:pStyle w:val="Heading2"/>
      </w:pPr>
      <w:r>
        <w:t>Videographer/</w:t>
      </w:r>
      <w:r w:rsidR="00BA6483">
        <w:t xml:space="preserve"> Student</w:t>
      </w:r>
      <w:r>
        <w:t xml:space="preserve"> Manager for Messiah Men’s Soccer Team</w:t>
      </w:r>
      <w:r w:rsidR="00BE4B14">
        <w:tab/>
      </w:r>
      <w:r w:rsidR="003847F1">
        <w:t>August 2015- Present</w:t>
      </w:r>
    </w:p>
    <w:sdt>
      <w:sdtPr>
        <w:id w:val="9459797"/>
        <w:placeholder>
          <w:docPart w:val="AAF498284800594F9DFB92630AE242D4"/>
        </w:placeholder>
      </w:sdtPr>
      <w:sdtEndPr/>
      <w:sdtContent>
        <w:p w14:paraId="61255E79" w14:textId="7300A327" w:rsidR="003F0836" w:rsidRDefault="003847F1" w:rsidP="003F0836">
          <w:pPr>
            <w:pStyle w:val="ListBullet"/>
          </w:pPr>
          <w:r>
            <w:t>Record, edit and upload games for coaches to evaluate performance of team</w:t>
          </w:r>
        </w:p>
        <w:p w14:paraId="71A625EA" w14:textId="21023E77" w:rsidR="0031476A" w:rsidRDefault="003847F1" w:rsidP="0031476A">
          <w:pPr>
            <w:pStyle w:val="ListBullet"/>
          </w:pPr>
          <w:r>
            <w:t xml:space="preserve">Assist Head Coach in setting up </w:t>
          </w:r>
          <w:r w:rsidR="0000144C">
            <w:t>facilities schedules and team</w:t>
          </w:r>
          <w:r>
            <w:t>s</w:t>
          </w:r>
          <w:r w:rsidR="0000144C">
            <w:t>’</w:t>
          </w:r>
          <w:r>
            <w:t xml:space="preserve"> timetable</w:t>
          </w:r>
        </w:p>
        <w:p w14:paraId="5A09BADB" w14:textId="4705838B" w:rsidR="000B7CC6" w:rsidRDefault="00031767" w:rsidP="000B7CC6">
          <w:pPr>
            <w:pStyle w:val="ListBullet"/>
            <w:numPr>
              <w:ilvl w:val="0"/>
              <w:numId w:val="0"/>
            </w:numPr>
            <w:rPr>
              <w:b/>
            </w:rPr>
          </w:pPr>
          <w:r>
            <w:rPr>
              <w:b/>
            </w:rPr>
            <w:t>Talent / Audio Director / Associate Producer for Messiah’s TV-77</w:t>
          </w:r>
          <w:r>
            <w:rPr>
              <w:b/>
            </w:rPr>
            <w:tab/>
          </w:r>
          <w:r>
            <w:rPr>
              <w:b/>
            </w:rPr>
            <w:tab/>
            <w:t xml:space="preserve">      </w:t>
          </w:r>
          <w:r w:rsidR="00DF438D">
            <w:rPr>
              <w:b/>
            </w:rPr>
            <w:t xml:space="preserve">       </w:t>
          </w:r>
          <w:r w:rsidR="00081181">
            <w:rPr>
              <w:b/>
            </w:rPr>
            <w:t xml:space="preserve">     </w:t>
          </w:r>
          <w:r w:rsidR="00DF438D">
            <w:rPr>
              <w:b/>
            </w:rPr>
            <w:t>January 2016- Present</w:t>
          </w:r>
        </w:p>
        <w:p w14:paraId="425254B3" w14:textId="054321A4" w:rsidR="000B7CC6" w:rsidRPr="000B7CC6" w:rsidRDefault="00254245" w:rsidP="0031476A">
          <w:pPr>
            <w:pStyle w:val="ListBullet"/>
            <w:rPr>
              <w:b/>
            </w:rPr>
          </w:pPr>
          <w:r>
            <w:t>Wo</w:t>
          </w:r>
          <w:r w:rsidR="0000144C">
            <w:t>r</w:t>
          </w:r>
          <w:r w:rsidR="009B5438">
            <w:t>k t</w:t>
          </w:r>
          <w:r w:rsidR="000D267F">
            <w:t>ogether with a crew to run Falcon Update</w:t>
          </w:r>
          <w:r w:rsidR="009B5438">
            <w:t xml:space="preserve"> and MC Live</w:t>
          </w:r>
          <w:r>
            <w:t xml:space="preserve"> </w:t>
          </w:r>
          <w:r w:rsidR="009B5438">
            <w:t xml:space="preserve">that airs live </w:t>
          </w:r>
        </w:p>
        <w:p w14:paraId="06F65AE8" w14:textId="529CC315" w:rsidR="00DF438D" w:rsidRPr="00DD1AAA" w:rsidRDefault="00F8389C" w:rsidP="000B7CC6">
          <w:pPr>
            <w:pStyle w:val="ListBullet"/>
            <w:rPr>
              <w:b/>
            </w:rPr>
          </w:pPr>
          <w:r>
            <w:t>E</w:t>
          </w:r>
          <w:r w:rsidR="00254245">
            <w:t>dit</w:t>
          </w:r>
          <w:r w:rsidR="00323CA3">
            <w:t xml:space="preserve"> and compress</w:t>
          </w:r>
          <w:r w:rsidR="000D267F">
            <w:t xml:space="preserve"> and create</w:t>
          </w:r>
          <w:r w:rsidR="00254245">
            <w:t xml:space="preserve"> videos</w:t>
          </w:r>
          <w:r w:rsidR="000D267F">
            <w:t>/packages</w:t>
          </w:r>
          <w:r w:rsidR="00254245">
            <w:t xml:space="preserve"> using Final Cut Pro</w:t>
          </w:r>
        </w:p>
        <w:p w14:paraId="75BBEFFA" w14:textId="65D48B43" w:rsidR="00DD1AAA" w:rsidRPr="00DF438D" w:rsidRDefault="00DD1AAA" w:rsidP="000B7CC6">
          <w:pPr>
            <w:pStyle w:val="ListBullet"/>
            <w:rPr>
              <w:b/>
            </w:rPr>
          </w:pPr>
          <w:r>
            <w:t>Gained extensive experience</w:t>
          </w:r>
          <w:r w:rsidR="000D267F">
            <w:t xml:space="preserve"> being</w:t>
          </w:r>
          <w:r>
            <w:t xml:space="preserve"> in front and behind the came</w:t>
          </w:r>
          <w:r w:rsidR="00F8389C">
            <w:t>ra</w:t>
          </w:r>
          <w:r w:rsidR="000D267F">
            <w:t xml:space="preserve"> and being on the production team</w:t>
          </w:r>
          <w:r w:rsidR="00F8389C">
            <w:t xml:space="preserve"> </w:t>
          </w:r>
        </w:p>
        <w:p w14:paraId="04E467B0" w14:textId="730C1A6A" w:rsidR="00DF438D" w:rsidRDefault="00502419" w:rsidP="00DF438D">
          <w:pPr>
            <w:pStyle w:val="Heading2"/>
          </w:pPr>
          <w:sdt>
            <w:sdtPr>
              <w:id w:val="-19558131"/>
              <w:placeholder>
                <w:docPart w:val="217D86632E63524AA7673C1816A07597"/>
              </w:placeholder>
            </w:sdtPr>
            <w:sdtEndPr/>
            <w:sdtContent>
              <w:r w:rsidR="00DF438D">
                <w:t>Radio DJ and Podcast at Pulse FM</w:t>
              </w:r>
            </w:sdtContent>
          </w:sdt>
          <w:r w:rsidR="00323CA3">
            <w:tab/>
            <w:t>August 2014- Present</w:t>
          </w:r>
        </w:p>
        <w:sdt>
          <w:sdtPr>
            <w:id w:val="-48296484"/>
            <w:placeholder>
              <w:docPart w:val="9A36A4980377C645B0DB4440AF69CA4A"/>
            </w:placeholder>
          </w:sdtPr>
          <w:sdtEndPr/>
          <w:sdtContent>
            <w:p w14:paraId="496A75F2" w14:textId="77777777" w:rsidR="00DF438D" w:rsidRDefault="00DF438D" w:rsidP="00DF438D">
              <w:pPr>
                <w:pStyle w:val="ListBullet"/>
              </w:pPr>
              <w:r>
                <w:t>Have weekly DJ sessions at the college’s local radio station</w:t>
              </w:r>
            </w:p>
            <w:p w14:paraId="747188AC" w14:textId="2C516FD1" w:rsidR="00DF438D" w:rsidRPr="00DD1AAA" w:rsidRDefault="00DF438D" w:rsidP="00DD1AAA">
              <w:pPr>
                <w:pStyle w:val="ListBullet"/>
              </w:pPr>
              <w:r>
                <w:t>Record and edit podcasts for the college’s radio station</w:t>
              </w:r>
            </w:p>
          </w:sdtContent>
        </w:sdt>
        <w:p w14:paraId="6A61849E" w14:textId="6304053D" w:rsidR="00DF438D" w:rsidRPr="0031476A" w:rsidRDefault="00DF438D" w:rsidP="00DF438D">
          <w:pPr>
            <w:pStyle w:val="ListBullet"/>
            <w:numPr>
              <w:ilvl w:val="0"/>
              <w:numId w:val="0"/>
            </w:numPr>
            <w:rPr>
              <w:rFonts w:ascii="Book Antiqua" w:hAnsi="Book Antiqua"/>
              <w:b/>
            </w:rPr>
          </w:pPr>
          <w:r w:rsidRPr="0031476A">
            <w:rPr>
              <w:rFonts w:ascii="Book Antiqua" w:hAnsi="Book Antiqua"/>
              <w:b/>
            </w:rPr>
            <w:t>Guest Relations Assistant at Messiah College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00323CA3">
            <w:rPr>
              <w:rFonts w:ascii="Book Antiqua" w:hAnsi="Book Antiqua"/>
              <w:b/>
            </w:rPr>
            <w:t xml:space="preserve">        </w:t>
          </w:r>
          <w:r w:rsidR="00F61287">
            <w:rPr>
              <w:rFonts w:ascii="Book Antiqua" w:hAnsi="Book Antiqua"/>
              <w:b/>
            </w:rPr>
            <w:t xml:space="preserve">       May 2015- August 2016</w:t>
          </w:r>
        </w:p>
        <w:p w14:paraId="3A299E28" w14:textId="7E6EA06C" w:rsidR="00DF438D" w:rsidRDefault="00DF438D" w:rsidP="00DF438D">
          <w:pPr>
            <w:pStyle w:val="ListBullet"/>
          </w:pPr>
          <w:r>
            <w:t xml:space="preserve">Manage guests that come to Messiah College for conferences </w:t>
          </w:r>
          <w:r w:rsidR="00323CA3">
            <w:t>and tend to their needs as necessary</w:t>
          </w:r>
        </w:p>
        <w:p w14:paraId="412FB776" w14:textId="17B9EB1E" w:rsidR="00DF438D" w:rsidRPr="00DF438D" w:rsidRDefault="00DF438D" w:rsidP="00DF438D">
          <w:pPr>
            <w:pStyle w:val="ListBullet"/>
          </w:pPr>
          <w:r>
            <w:t>Work with other departments to ensure the satisfaction of guests during their stay</w:t>
          </w:r>
        </w:p>
        <w:p w14:paraId="611F9644" w14:textId="77777777" w:rsidR="00DF438D" w:rsidRPr="0031476A" w:rsidRDefault="00DF438D" w:rsidP="00DF438D">
          <w:pPr>
            <w:pStyle w:val="ListBullet"/>
            <w:numPr>
              <w:ilvl w:val="0"/>
              <w:numId w:val="0"/>
            </w:numPr>
            <w:rPr>
              <w:b/>
            </w:rPr>
          </w:pPr>
          <w:r w:rsidRPr="0031476A">
            <w:rPr>
              <w:b/>
            </w:rPr>
            <w:t>Human Resource Assistant at Seri Pacific Hotel Kuala Lumpur</w:t>
          </w:r>
          <w:r>
            <w:rPr>
              <w:b/>
            </w:rPr>
            <w:tab/>
            <w:t xml:space="preserve">  </w:t>
          </w:r>
          <w:r>
            <w:rPr>
              <w:b/>
            </w:rPr>
            <w:tab/>
          </w:r>
          <w:r>
            <w:rPr>
              <w:b/>
            </w:rPr>
            <w:tab/>
            <w:t xml:space="preserve">             April 2014- August 2014</w:t>
          </w:r>
        </w:p>
        <w:p w14:paraId="13D4A1DF" w14:textId="77777777" w:rsidR="00DF438D" w:rsidRDefault="00DF438D" w:rsidP="00DF438D">
          <w:pPr>
            <w:pStyle w:val="ListBullet"/>
          </w:pPr>
          <w:r>
            <w:t>Manage files and documents of employees in the hotel</w:t>
          </w:r>
        </w:p>
        <w:p w14:paraId="6B883B81" w14:textId="02E47592" w:rsidR="008C503B" w:rsidRPr="00DF438D" w:rsidRDefault="00DF438D" w:rsidP="00DF438D">
          <w:pPr>
            <w:pStyle w:val="ListBullet"/>
          </w:pPr>
          <w:r>
            <w:t>Create PowerPoint presentations and videos for the General Manager to present at meetings</w:t>
          </w:r>
        </w:p>
      </w:sdtContent>
    </w:sdt>
    <w:p w14:paraId="645FB3F4" w14:textId="77777777" w:rsidR="008C503B" w:rsidRDefault="00BE4B14">
      <w:pPr>
        <w:pStyle w:val="Heading1"/>
      </w:pPr>
      <w:r>
        <w:t>Education</w:t>
      </w:r>
    </w:p>
    <w:p w14:paraId="46878DA7" w14:textId="0632C2F0" w:rsidR="008C503B" w:rsidRDefault="00502419" w:rsidP="000D4E37">
      <w:pPr>
        <w:pStyle w:val="Heading2"/>
      </w:pPr>
      <w:sdt>
        <w:sdtPr>
          <w:id w:val="9459748"/>
          <w:placeholder>
            <w:docPart w:val="AE4A8483327F3147B60AE3897BC1B481"/>
          </w:placeholder>
        </w:sdtPr>
        <w:sdtEndPr/>
        <w:sdtContent>
          <w:r w:rsidR="00615B00">
            <w:t>Bachelor of A</w:t>
          </w:r>
          <w:r w:rsidR="00F134E9">
            <w:t>rts: Broadcasting and Media Productions</w:t>
          </w:r>
          <w:r w:rsidR="00F8389C">
            <w:t xml:space="preserve"> w/</w:t>
          </w:r>
        </w:sdtContent>
      </w:sdt>
      <w:r w:rsidR="000D4E37">
        <w:t>Minor in General Music</w:t>
      </w:r>
      <w:r w:rsidR="00BE4B14">
        <w:tab/>
      </w:r>
      <w:r w:rsidR="00615B00">
        <w:t>May 2017</w:t>
      </w:r>
    </w:p>
    <w:p w14:paraId="59521CBA" w14:textId="77777777" w:rsidR="008C503B" w:rsidRDefault="00615B00">
      <w:pPr>
        <w:pStyle w:val="BodyText"/>
      </w:pPr>
      <w:r>
        <w:t>Messiah College, Mechanicsburg PA 17055</w:t>
      </w:r>
    </w:p>
    <w:p w14:paraId="3E24FC56" w14:textId="77777777" w:rsidR="008C503B" w:rsidRDefault="00502419">
      <w:pPr>
        <w:pStyle w:val="Heading2"/>
      </w:pPr>
      <w:sdt>
        <w:sdtPr>
          <w:id w:val="9459752"/>
          <w:placeholder>
            <w:docPart w:val="A6404274C7867245AE279E16944B26DE"/>
          </w:placeholder>
        </w:sdtPr>
        <w:sdtEndPr/>
        <w:sdtContent>
          <w:r w:rsidR="00615B00">
            <w:t>Matriculation- Foundation in Arts</w:t>
          </w:r>
        </w:sdtContent>
      </w:sdt>
      <w:r w:rsidR="00BE4B14">
        <w:tab/>
      </w:r>
      <w:r w:rsidR="00615B00">
        <w:t>April 2013-2014</w:t>
      </w:r>
    </w:p>
    <w:sdt>
      <w:sdtPr>
        <w:id w:val="9459753"/>
        <w:placeholder>
          <w:docPart w:val="0616289EA496A24E95326032EDD3A3DD"/>
        </w:placeholder>
      </w:sdtPr>
      <w:sdtEndPr/>
      <w:sdtContent>
        <w:p w14:paraId="2BF1573F" w14:textId="77777777" w:rsidR="008C503B" w:rsidRDefault="00615B00">
          <w:pPr>
            <w:pStyle w:val="BodyText"/>
          </w:pPr>
          <w:r>
            <w:t xml:space="preserve">HELP University, Kuala Lumpur </w:t>
          </w:r>
        </w:p>
      </w:sdtContent>
    </w:sdt>
    <w:p w14:paraId="64ACC3DB" w14:textId="77777777" w:rsidR="008C503B" w:rsidRDefault="00BE4B14">
      <w:pPr>
        <w:pStyle w:val="Heading1"/>
      </w:pPr>
      <w:r>
        <w:t>Skills</w:t>
      </w:r>
    </w:p>
    <w:sdt>
      <w:sdtPr>
        <w:id w:val="9459754"/>
        <w:placeholder>
          <w:docPart w:val="A9FFBB3D4201114A9FAF2752C43FFB1B"/>
        </w:placeholder>
      </w:sdtPr>
      <w:sdtEndPr/>
      <w:sdtContent>
        <w:p w14:paraId="5AA24755" w14:textId="0FED6B92" w:rsidR="008C503B" w:rsidRDefault="00A20DC3" w:rsidP="003847F1">
          <w:pPr>
            <w:pStyle w:val="BodyText"/>
          </w:pPr>
          <w:r>
            <w:t>Driven, focus and w</w:t>
          </w:r>
          <w:r w:rsidR="00323CA3">
            <w:t xml:space="preserve">illing to learn and acquire new experiences by being friendly and outgoing. </w:t>
          </w:r>
          <w:r w:rsidR="00A37BD3">
            <w:t xml:space="preserve">Possess professional levels in using Microsoft PowerPoint, Work and Excel. Possesses intermediate levels in speaking </w:t>
          </w:r>
          <w:r w:rsidR="008C55BE">
            <w:t xml:space="preserve">Malay, </w:t>
          </w:r>
          <w:r w:rsidR="00A37BD3">
            <w:t xml:space="preserve">Chinese and Cantonese. </w:t>
          </w:r>
        </w:p>
      </w:sdtContent>
    </w:sdt>
    <w:bookmarkStart w:id="0" w:name="_GoBack" w:displacedByCustomXml="prev"/>
    <w:bookmarkEnd w:id="0" w:displacedByCustomXml="prev"/>
    <w:sectPr w:rsidR="008C503B" w:rsidSect="008C503B">
      <w:headerReference w:type="default" r:id="rId7"/>
      <w:headerReference w:type="firs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C1BF" w14:textId="77777777" w:rsidR="00502419" w:rsidRDefault="00502419">
      <w:pPr>
        <w:spacing w:line="240" w:lineRule="auto"/>
      </w:pPr>
      <w:r>
        <w:separator/>
      </w:r>
    </w:p>
  </w:endnote>
  <w:endnote w:type="continuationSeparator" w:id="0">
    <w:p w14:paraId="18894830" w14:textId="77777777" w:rsidR="00502419" w:rsidRDefault="0050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D0A45" w14:textId="77777777" w:rsidR="00502419" w:rsidRDefault="00502419">
      <w:pPr>
        <w:spacing w:line="240" w:lineRule="auto"/>
      </w:pPr>
      <w:r>
        <w:separator/>
      </w:r>
    </w:p>
  </w:footnote>
  <w:footnote w:type="continuationSeparator" w:id="0">
    <w:p w14:paraId="43A8AE1F" w14:textId="77777777" w:rsidR="00502419" w:rsidRDefault="005024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B036" w14:textId="77777777" w:rsidR="0041141A" w:rsidRDefault="0041141A">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DC48" w14:textId="77777777" w:rsidR="0041141A" w:rsidRDefault="0041141A">
    <w:pPr>
      <w:pStyle w:val="Title"/>
    </w:pPr>
    <w:r>
      <w:fldChar w:fldCharType="begin"/>
    </w:r>
    <w:r>
      <w:instrText xml:space="preserve"> PLACEHOLDER </w:instrText>
    </w:r>
    <w:r>
      <w:fldChar w:fldCharType="begin"/>
    </w:r>
    <w:r>
      <w:instrText xml:space="preserve"> IF </w:instrText>
    </w:r>
    <w:r w:rsidR="00502419">
      <w:fldChar w:fldCharType="begin"/>
    </w:r>
    <w:r w:rsidR="00502419">
      <w:instrText xml:space="preserve"> USERNAME </w:instrText>
    </w:r>
    <w:r w:rsidR="00502419">
      <w:fldChar w:fldCharType="separate"/>
    </w:r>
    <w:r>
      <w:rPr>
        <w:noProof/>
      </w:rPr>
      <w:instrText>Amos Syh Ern Chew</w:instrText>
    </w:r>
    <w:r w:rsidR="00502419">
      <w:rPr>
        <w:noProof/>
      </w:rPr>
      <w:fldChar w:fldCharType="end"/>
    </w:r>
    <w:r>
      <w:instrText xml:space="preserve">="" "[Your Name]" </w:instrText>
    </w:r>
    <w:r w:rsidR="00502419">
      <w:fldChar w:fldCharType="begin"/>
    </w:r>
    <w:r w:rsidR="00502419">
      <w:instrText xml:space="preserve"> USERNAME </w:instrText>
    </w:r>
    <w:r w:rsidR="00502419">
      <w:fldChar w:fldCharType="separate"/>
    </w:r>
    <w:r>
      <w:rPr>
        <w:noProof/>
      </w:rPr>
      <w:instrText>Amos Syh Ern Chew</w:instrText>
    </w:r>
    <w:r w:rsidR="00502419">
      <w:rPr>
        <w:noProof/>
      </w:rPr>
      <w:fldChar w:fldCharType="end"/>
    </w:r>
    <w:r>
      <w:fldChar w:fldCharType="separate"/>
    </w:r>
    <w:r>
      <w:rPr>
        <w:noProof/>
      </w:rPr>
      <w:instrText>Amos Syh Ern Chew</w:instrText>
    </w:r>
    <w:r>
      <w:fldChar w:fldCharType="end"/>
    </w:r>
    <w:r>
      <w:instrText xml:space="preserve"> \* MERGEFORMAT</w:instrText>
    </w:r>
    <w:r>
      <w:fldChar w:fldCharType="separate"/>
    </w:r>
    <w:r w:rsidR="00502419">
      <w:t xml:space="preserve">Amos </w:t>
    </w:r>
    <w:r w:rsidR="00502419">
      <w:rPr>
        <w:noProof/>
      </w:rPr>
      <w:t>Syh Ern Chew</w:t>
    </w:r>
    <w:r>
      <w:fldChar w:fldCharType="end"/>
    </w:r>
  </w:p>
  <w:p w14:paraId="062F70C1" w14:textId="77777777" w:rsidR="0041141A" w:rsidRDefault="0041141A">
    <w:pPr>
      <w:pStyle w:val="ContactDetails"/>
    </w:pPr>
    <w:r>
      <w:t>One College Avenue Unit 5235 Mechanicsburg, Pennsylvania 17055</w:t>
    </w:r>
    <w:r>
      <w:br/>
      <w:t>Phone: +1 (717) 9032247   E-Mail:  amoschew1995@hotmail.com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1B913B7C"/>
    <w:multiLevelType w:val="hybridMultilevel"/>
    <w:tmpl w:val="9EAA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C0A1D"/>
    <w:multiLevelType w:val="hybridMultilevel"/>
    <w:tmpl w:val="39ACD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15B00"/>
    <w:rsid w:val="0000144C"/>
    <w:rsid w:val="000313F6"/>
    <w:rsid w:val="00031767"/>
    <w:rsid w:val="00081181"/>
    <w:rsid w:val="000B7CC6"/>
    <w:rsid w:val="000D267F"/>
    <w:rsid w:val="000D4E37"/>
    <w:rsid w:val="00146310"/>
    <w:rsid w:val="001A3DF0"/>
    <w:rsid w:val="001B6001"/>
    <w:rsid w:val="00254245"/>
    <w:rsid w:val="0031476A"/>
    <w:rsid w:val="00323CA3"/>
    <w:rsid w:val="00361852"/>
    <w:rsid w:val="003847F1"/>
    <w:rsid w:val="003B20E5"/>
    <w:rsid w:val="003D7156"/>
    <w:rsid w:val="003F0836"/>
    <w:rsid w:val="0041141A"/>
    <w:rsid w:val="00502419"/>
    <w:rsid w:val="00612047"/>
    <w:rsid w:val="006125FF"/>
    <w:rsid w:val="00614F37"/>
    <w:rsid w:val="00615B00"/>
    <w:rsid w:val="00635811"/>
    <w:rsid w:val="007B062C"/>
    <w:rsid w:val="008C503B"/>
    <w:rsid w:val="008C55BE"/>
    <w:rsid w:val="008E0DDF"/>
    <w:rsid w:val="009448D8"/>
    <w:rsid w:val="00995EAB"/>
    <w:rsid w:val="0099664D"/>
    <w:rsid w:val="009B5438"/>
    <w:rsid w:val="00A20DC3"/>
    <w:rsid w:val="00A37BD3"/>
    <w:rsid w:val="00BA6483"/>
    <w:rsid w:val="00BE4B14"/>
    <w:rsid w:val="00DD1AAA"/>
    <w:rsid w:val="00DF438D"/>
    <w:rsid w:val="00F134E9"/>
    <w:rsid w:val="00F61287"/>
    <w:rsid w:val="00F8389C"/>
    <w:rsid w:val="00FD75A1"/>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9A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498284800594F9DFB92630AE242D4"/>
        <w:category>
          <w:name w:val="General"/>
          <w:gallery w:val="placeholder"/>
        </w:category>
        <w:types>
          <w:type w:val="bbPlcHdr"/>
        </w:types>
        <w:behaviors>
          <w:behavior w:val="content"/>
        </w:behaviors>
        <w:guid w:val="{5FBFF452-1194-B541-96B9-9A9F252B4EBC}"/>
      </w:docPartPr>
      <w:docPartBody>
        <w:p w:rsidR="003F4BE1" w:rsidRDefault="00694D5A">
          <w:pPr>
            <w:pStyle w:val="ListBullet"/>
          </w:pPr>
          <w:r>
            <w:t>Etiam cursus suscipit enim. Nulla facilisi. Integer eleifend diam eu diam. Donec dapibus enim sollicitudin nulla. Nam hendrerit. Nunc id nisi. Curabitur sed neque. Pellentesque placerat consequat pede.</w:t>
          </w:r>
        </w:p>
        <w:p w:rsidR="003F4BE1" w:rsidRDefault="00694D5A">
          <w:pPr>
            <w:pStyle w:val="ListBullet"/>
          </w:pPr>
          <w:r>
            <w:t>Nullam dapibus elementum metus. Aenean libero sem, commodo euismod, imperdiet et, molestie vel, neque. Duis nec sapien eu pede consectetuer placerat.</w:t>
          </w:r>
        </w:p>
        <w:p w:rsidR="00694D5A" w:rsidRDefault="00694D5A">
          <w:pPr>
            <w:pStyle w:val="AAF498284800594F9DFB92630AE242D4"/>
          </w:pPr>
          <w:r>
            <w:t>Pellentesque interdum, tellus non consectetuer mattis, lectus eros volutpat nunc, auctor nonummy nulla lectus nec tellus. Aliquam hendrerit lorem vulputate turpis.</w:t>
          </w:r>
        </w:p>
      </w:docPartBody>
    </w:docPart>
    <w:docPart>
      <w:docPartPr>
        <w:name w:val="AE4A8483327F3147B60AE3897BC1B481"/>
        <w:category>
          <w:name w:val="General"/>
          <w:gallery w:val="placeholder"/>
        </w:category>
        <w:types>
          <w:type w:val="bbPlcHdr"/>
        </w:types>
        <w:behaviors>
          <w:behavior w:val="content"/>
        </w:behaviors>
        <w:guid w:val="{DDBAEF7A-E5F7-0140-A4F9-151D70F19B05}"/>
      </w:docPartPr>
      <w:docPartBody>
        <w:p w:rsidR="00694D5A" w:rsidRDefault="00694D5A">
          <w:pPr>
            <w:pStyle w:val="AE4A8483327F3147B60AE3897BC1B481"/>
          </w:pPr>
          <w:r>
            <w:t>Aliquam dapibus.</w:t>
          </w:r>
        </w:p>
      </w:docPartBody>
    </w:docPart>
    <w:docPart>
      <w:docPartPr>
        <w:name w:val="A6404274C7867245AE279E16944B26DE"/>
        <w:category>
          <w:name w:val="General"/>
          <w:gallery w:val="placeholder"/>
        </w:category>
        <w:types>
          <w:type w:val="bbPlcHdr"/>
        </w:types>
        <w:behaviors>
          <w:behavior w:val="content"/>
        </w:behaviors>
        <w:guid w:val="{0042A1C6-C2C2-C541-916C-3126D6AB2832}"/>
      </w:docPartPr>
      <w:docPartBody>
        <w:p w:rsidR="00694D5A" w:rsidRDefault="00694D5A">
          <w:pPr>
            <w:pStyle w:val="A6404274C7867245AE279E16944B26DE"/>
          </w:pPr>
          <w:r>
            <w:t>Aliquam dapibus.</w:t>
          </w:r>
        </w:p>
      </w:docPartBody>
    </w:docPart>
    <w:docPart>
      <w:docPartPr>
        <w:name w:val="0616289EA496A24E95326032EDD3A3DD"/>
        <w:category>
          <w:name w:val="General"/>
          <w:gallery w:val="placeholder"/>
        </w:category>
        <w:types>
          <w:type w:val="bbPlcHdr"/>
        </w:types>
        <w:behaviors>
          <w:behavior w:val="content"/>
        </w:behaviors>
        <w:guid w:val="{B9FF2E9B-4D9B-AA43-BE26-E4A319C1A006}"/>
      </w:docPartPr>
      <w:docPartBody>
        <w:p w:rsidR="00694D5A" w:rsidRDefault="00694D5A">
          <w:pPr>
            <w:pStyle w:val="0616289EA496A24E95326032EDD3A3D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9FFBB3D4201114A9FAF2752C43FFB1B"/>
        <w:category>
          <w:name w:val="General"/>
          <w:gallery w:val="placeholder"/>
        </w:category>
        <w:types>
          <w:type w:val="bbPlcHdr"/>
        </w:types>
        <w:behaviors>
          <w:behavior w:val="content"/>
        </w:behaviors>
        <w:guid w:val="{F7F0D859-7C27-4147-BD3C-3A8A2F234F3B}"/>
      </w:docPartPr>
      <w:docPartBody>
        <w:p w:rsidR="00694D5A" w:rsidRDefault="00694D5A">
          <w:pPr>
            <w:pStyle w:val="A9FFBB3D4201114A9FAF2752C43FFB1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217D86632E63524AA7673C1816A07597"/>
        <w:category>
          <w:name w:val="General"/>
          <w:gallery w:val="placeholder"/>
        </w:category>
        <w:types>
          <w:type w:val="bbPlcHdr"/>
        </w:types>
        <w:behaviors>
          <w:behavior w:val="content"/>
        </w:behaviors>
        <w:guid w:val="{58A0AF19-96F9-3343-9E02-C9E6D4146E90}"/>
      </w:docPartPr>
      <w:docPartBody>
        <w:p w:rsidR="003F4BE1" w:rsidRDefault="003F4BE1" w:rsidP="003F4BE1">
          <w:pPr>
            <w:pStyle w:val="217D86632E63524AA7673C1816A07597"/>
          </w:pPr>
          <w:r>
            <w:t>Lorem ipsum dolor</w:t>
          </w:r>
        </w:p>
      </w:docPartBody>
    </w:docPart>
    <w:docPart>
      <w:docPartPr>
        <w:name w:val="9A36A4980377C645B0DB4440AF69CA4A"/>
        <w:category>
          <w:name w:val="General"/>
          <w:gallery w:val="placeholder"/>
        </w:category>
        <w:types>
          <w:type w:val="bbPlcHdr"/>
        </w:types>
        <w:behaviors>
          <w:behavior w:val="content"/>
        </w:behaviors>
        <w:guid w:val="{8D37814A-61DC-834B-9E6F-0B22F40F3BB9}"/>
      </w:docPartPr>
      <w:docPartBody>
        <w:p w:rsidR="003F4BE1" w:rsidRDefault="003F4BE1">
          <w:pPr>
            <w:pStyle w:val="ListBullet"/>
          </w:pPr>
          <w:r>
            <w:t>Etiam cursus suscipit enim. Nulla facilisi. Integer eleifend diam eu diam. Donec dapibus enim sollicitudin nulla. Nam hendrerit. Nunc id nisi. Curabitur sed neque. Pellentesque placerat consequat pede.</w:t>
          </w:r>
        </w:p>
        <w:p w:rsidR="003F4BE1" w:rsidRDefault="003F4BE1">
          <w:pPr>
            <w:pStyle w:val="ListBullet"/>
          </w:pPr>
          <w:r>
            <w:t>Nullam dapibus elementum metus. Aenean libero sem, commodo euismod, imperdiet et, molestie vel, neque. Duis nec sapien eu pede consectetuer placerat.</w:t>
          </w:r>
        </w:p>
        <w:p w:rsidR="003F4BE1" w:rsidRDefault="003F4BE1" w:rsidP="003F4BE1">
          <w:pPr>
            <w:pStyle w:val="9A36A4980377C645B0DB4440AF69CA4A"/>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5A"/>
    <w:rsid w:val="002B6B68"/>
    <w:rsid w:val="003F4BE1"/>
    <w:rsid w:val="00694D5A"/>
    <w:rsid w:val="00A23F8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MY"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0715DEE91E01A445A63ADD5A142BBDF4">
    <w:name w:val="0715DEE91E01A445A63ADD5A142BBDF4"/>
  </w:style>
  <w:style w:type="paragraph" w:customStyle="1" w:styleId="F5DFC8D878DCAB4A88F3E793B4039A44">
    <w:name w:val="F5DFC8D878DCAB4A88F3E793B4039A44"/>
  </w:style>
  <w:style w:type="paragraph" w:styleId="ListBullet">
    <w:name w:val="List Bullet"/>
    <w:basedOn w:val="Normal"/>
    <w:rsid w:val="003F4BE1"/>
    <w:pPr>
      <w:numPr>
        <w:numId w:val="1"/>
      </w:numPr>
      <w:spacing w:after="120" w:line="276" w:lineRule="auto"/>
    </w:pPr>
    <w:rPr>
      <w:rFonts w:eastAsiaTheme="minorHAnsi"/>
      <w:sz w:val="20"/>
      <w:szCs w:val="22"/>
      <w:lang w:val="en-US" w:eastAsia="en-US"/>
    </w:rPr>
  </w:style>
  <w:style w:type="paragraph" w:customStyle="1" w:styleId="515C2D3FD6F4A54DB934DEBA773B94CC">
    <w:name w:val="515C2D3FD6F4A54DB934DEBA773B94CC"/>
  </w:style>
  <w:style w:type="paragraph" w:customStyle="1" w:styleId="335C5A5B1348244CA8C69B0D08E93A9F">
    <w:name w:val="335C5A5B1348244CA8C69B0D08E93A9F"/>
  </w:style>
  <w:style w:type="paragraph" w:customStyle="1" w:styleId="AAF498284800594F9DFB92630AE242D4">
    <w:name w:val="AAF498284800594F9DFB92630AE242D4"/>
  </w:style>
  <w:style w:type="paragraph" w:customStyle="1" w:styleId="AE4A8483327F3147B60AE3897BC1B481">
    <w:name w:val="AE4A8483327F3147B60AE3897BC1B481"/>
  </w:style>
  <w:style w:type="paragraph" w:customStyle="1" w:styleId="C0E8B74E907D9241858A3621E53F22C2">
    <w:name w:val="C0E8B74E907D9241858A3621E53F22C2"/>
  </w:style>
  <w:style w:type="paragraph" w:customStyle="1" w:styleId="A6404274C7867245AE279E16944B26DE">
    <w:name w:val="A6404274C7867245AE279E16944B26DE"/>
  </w:style>
  <w:style w:type="paragraph" w:customStyle="1" w:styleId="0616289EA496A24E95326032EDD3A3DD">
    <w:name w:val="0616289EA496A24E95326032EDD3A3DD"/>
  </w:style>
  <w:style w:type="paragraph" w:customStyle="1" w:styleId="A9FFBB3D4201114A9FAF2752C43FFB1B">
    <w:name w:val="A9FFBB3D4201114A9FAF2752C43FFB1B"/>
  </w:style>
  <w:style w:type="paragraph" w:customStyle="1" w:styleId="217D86632E63524AA7673C1816A07597">
    <w:name w:val="217D86632E63524AA7673C1816A07597"/>
    <w:rsid w:val="003F4BE1"/>
  </w:style>
  <w:style w:type="paragraph" w:customStyle="1" w:styleId="9A36A4980377C645B0DB4440AF69CA4A">
    <w:name w:val="9A36A4980377C645B0DB4440AF69CA4A"/>
    <w:rsid w:val="003F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View:Resumes:Simple Resume.dotx</Template>
  <TotalTime>12</TotalTime>
  <Pages>1</Pages>
  <Words>287</Words>
  <Characters>1640</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Videographer/ Student Manager for Messiah Men’s Soccer Team	August 2015- Present</vt:lpstr>
      <vt:lpstr>    Radio DJ and Podcast at Pulse FM	August 2014- Present</vt:lpstr>
      <vt:lpstr>Education</vt:lpstr>
      <vt:lpstr>    Bachelor of Arts: Broadcasting and Media Productions w/Minor in General Music	Ma</vt:lpstr>
      <vt:lpstr>    Matriculation- Foundation in Arts	April 2013-2014</vt:lpstr>
      <vt:lpstr>Skills</vt:lpstr>
    </vt:vector>
  </TitlesOfParts>
  <Manager/>
  <Company/>
  <LinksUpToDate>false</LinksUpToDate>
  <CharactersWithSpaces>1924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Syh Ern Chew</dc:creator>
  <cp:keywords/>
  <dc:description/>
  <cp:lastModifiedBy>Amos Chew</cp:lastModifiedBy>
  <cp:revision>6</cp:revision>
  <dcterms:created xsi:type="dcterms:W3CDTF">2016-10-25T19:07:00Z</dcterms:created>
  <dcterms:modified xsi:type="dcterms:W3CDTF">2016-10-25T19:27:00Z</dcterms:modified>
  <cp:category/>
</cp:coreProperties>
</file>